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DBBC7" w14:textId="77777777" w:rsidR="00D832E9" w:rsidRPr="007D47A7" w:rsidRDefault="000420DA" w:rsidP="00D832E9">
      <w:pPr>
        <w:rPr>
          <w:spacing w:val="6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9BBBE7" wp14:editId="5F8456CC">
                <wp:simplePos x="0" y="0"/>
                <wp:positionH relativeFrom="column">
                  <wp:posOffset>5734050</wp:posOffset>
                </wp:positionH>
                <wp:positionV relativeFrom="paragraph">
                  <wp:posOffset>-638175</wp:posOffset>
                </wp:positionV>
                <wp:extent cx="666750" cy="425450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2DC9F2" w14:textId="77777777" w:rsidR="00C93BA1" w:rsidRDefault="007937E3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93BA1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BBBE7" id="Rectangle 56" o:spid="_x0000_s1026" style="position:absolute;left:0;text-align:left;margin-left:451.5pt;margin-top:-50.25pt;width:52.5pt;height:3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" filled="f" stroked="f" strokeweight=".5pt">
                <v:textbox>
                  <w:txbxContent>
                    <w:p w14:paraId="102DC9F2" w14:textId="77777777" w:rsidR="00C93BA1" w:rsidRDefault="007937E3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C93BA1"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D832E9" w:rsidRPr="007D47A7">
        <w:rPr>
          <w:sz w:val="22"/>
          <w:szCs w:val="22"/>
        </w:rPr>
        <w:t xml:space="preserve">           </w:t>
      </w:r>
      <w:r w:rsidR="00D832E9" w:rsidRPr="007D47A7">
        <w:rPr>
          <w:rFonts w:hint="eastAsia"/>
          <w:sz w:val="22"/>
          <w:szCs w:val="22"/>
        </w:rPr>
        <w:t xml:space="preserve">　　　　　　　　　　　　　　</w:t>
      </w:r>
      <w:r w:rsidR="00D832E9" w:rsidRPr="007D47A7">
        <w:rPr>
          <w:sz w:val="22"/>
          <w:szCs w:val="22"/>
        </w:rPr>
        <w:t xml:space="preserve">  </w:t>
      </w:r>
      <w:r w:rsidR="00567A7F">
        <w:rPr>
          <w:rFonts w:hint="eastAsia"/>
          <w:sz w:val="22"/>
          <w:szCs w:val="22"/>
        </w:rPr>
        <w:t xml:space="preserve">　　</w:t>
      </w:r>
      <w:r w:rsidR="00D832E9" w:rsidRPr="007D47A7">
        <w:rPr>
          <w:sz w:val="22"/>
          <w:szCs w:val="22"/>
        </w:rPr>
        <w:t xml:space="preserve">  </w:t>
      </w:r>
      <w:r w:rsidR="00567A7F">
        <w:rPr>
          <w:rFonts w:hint="eastAsia"/>
          <w:sz w:val="22"/>
          <w:szCs w:val="22"/>
        </w:rPr>
        <w:t xml:space="preserve">　　</w:t>
      </w:r>
      <w:r w:rsidR="00AE4E65">
        <w:rPr>
          <w:rFonts w:hint="eastAsia"/>
          <w:sz w:val="22"/>
          <w:szCs w:val="22"/>
        </w:rPr>
        <w:t xml:space="preserve">　　　　　</w:t>
      </w:r>
      <w:r w:rsidR="00FA6D48">
        <w:rPr>
          <w:rFonts w:hint="eastAsia"/>
          <w:sz w:val="22"/>
          <w:szCs w:val="22"/>
        </w:rPr>
        <w:t>令和</w:t>
      </w:r>
      <w:r w:rsidR="001528DA">
        <w:rPr>
          <w:rFonts w:hint="eastAsia"/>
          <w:sz w:val="22"/>
          <w:szCs w:val="22"/>
        </w:rPr>
        <w:t xml:space="preserve">　</w:t>
      </w:r>
      <w:r w:rsidR="00567A7F">
        <w:rPr>
          <w:rFonts w:hint="eastAsia"/>
          <w:sz w:val="22"/>
          <w:szCs w:val="22"/>
        </w:rPr>
        <w:t xml:space="preserve">　</w:t>
      </w:r>
      <w:r w:rsidR="00D832E9" w:rsidRPr="007D47A7">
        <w:rPr>
          <w:rFonts w:hint="eastAsia"/>
          <w:sz w:val="22"/>
          <w:szCs w:val="22"/>
        </w:rPr>
        <w:t>年</w:t>
      </w:r>
      <w:r w:rsidR="00567A7F">
        <w:rPr>
          <w:rFonts w:hint="eastAsia"/>
          <w:sz w:val="22"/>
          <w:szCs w:val="22"/>
        </w:rPr>
        <w:t xml:space="preserve">　　</w:t>
      </w:r>
      <w:r w:rsidR="00D832E9" w:rsidRPr="007D47A7">
        <w:rPr>
          <w:rFonts w:hint="eastAsia"/>
          <w:sz w:val="22"/>
          <w:szCs w:val="22"/>
        </w:rPr>
        <w:t>月</w:t>
      </w:r>
      <w:r w:rsidR="00567A7F">
        <w:rPr>
          <w:rFonts w:hint="eastAsia"/>
          <w:sz w:val="22"/>
          <w:szCs w:val="22"/>
        </w:rPr>
        <w:t xml:space="preserve">　　</w:t>
      </w:r>
      <w:r w:rsidR="00D832E9" w:rsidRPr="007D47A7">
        <w:rPr>
          <w:rFonts w:hint="eastAsia"/>
          <w:sz w:val="22"/>
          <w:szCs w:val="22"/>
        </w:rPr>
        <w:t>日</w:t>
      </w:r>
    </w:p>
    <w:p w14:paraId="0D99B86F" w14:textId="77777777" w:rsidR="00D832E9" w:rsidRPr="007D47A7" w:rsidRDefault="00D832E9" w:rsidP="00D832E9">
      <w:pPr>
        <w:rPr>
          <w:spacing w:val="6"/>
          <w:sz w:val="22"/>
          <w:szCs w:val="22"/>
        </w:rPr>
      </w:pPr>
    </w:p>
    <w:p w14:paraId="5D452675" w14:textId="77777777" w:rsidR="00664EB0" w:rsidRPr="00824010" w:rsidRDefault="00664EB0" w:rsidP="0082401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嘉川自治連合会　会長　様</w:t>
      </w:r>
    </w:p>
    <w:p w14:paraId="40E12FD2" w14:textId="77777777" w:rsidR="00664EB0" w:rsidRDefault="00664EB0" w:rsidP="00664EB0">
      <w:pPr>
        <w:rPr>
          <w:spacing w:val="6"/>
          <w:sz w:val="22"/>
          <w:szCs w:val="22"/>
        </w:rPr>
      </w:pPr>
    </w:p>
    <w:p w14:paraId="19F4528C" w14:textId="77777777" w:rsidR="00824010" w:rsidRDefault="00824010" w:rsidP="00664EB0">
      <w:pPr>
        <w:rPr>
          <w:spacing w:val="6"/>
          <w:sz w:val="22"/>
          <w:szCs w:val="22"/>
        </w:rPr>
      </w:pPr>
    </w:p>
    <w:p w14:paraId="4D0F94BC" w14:textId="77777777" w:rsidR="00664EB0" w:rsidRDefault="00664EB0" w:rsidP="00664EB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（要望者）</w:t>
      </w:r>
    </w:p>
    <w:p w14:paraId="69C9BBE6" w14:textId="77777777" w:rsidR="00664EB0" w:rsidRDefault="00664EB0" w:rsidP="00664EB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団体名</w:t>
      </w:r>
    </w:p>
    <w:p w14:paraId="7B3A4AF5" w14:textId="77777777" w:rsidR="00664EB0" w:rsidRDefault="00664EB0" w:rsidP="00664EB0">
      <w:pPr>
        <w:ind w:firstLineChars="1900" w:firstLine="4180"/>
        <w:rPr>
          <w:sz w:val="22"/>
          <w:szCs w:val="22"/>
        </w:rPr>
      </w:pPr>
    </w:p>
    <w:p w14:paraId="065A8222" w14:textId="77777777" w:rsidR="00664EB0" w:rsidRDefault="00664EB0" w:rsidP="00664EB0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　住所</w:t>
      </w:r>
    </w:p>
    <w:p w14:paraId="593EFFD5" w14:textId="77777777" w:rsidR="00664EB0" w:rsidRDefault="00664EB0" w:rsidP="00664EB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</w:p>
    <w:p w14:paraId="60E97208" w14:textId="77777777" w:rsidR="00664EB0" w:rsidRDefault="00664EB0" w:rsidP="00664EB0">
      <w:pPr>
        <w:ind w:firstLineChars="2300" w:firstLine="50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               　    </w:t>
      </w:r>
      <w:r w:rsidR="00A9424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  </w:t>
      </w:r>
      <w:r>
        <w:rPr>
          <w:rFonts w:ascii="JustUnitMark" w:hAnsi="JustUnitMark" w:cs="JustUnitMark"/>
          <w:sz w:val="22"/>
          <w:szCs w:val="22"/>
        </w:rPr>
        <w:t>印</w:t>
      </w:r>
    </w:p>
    <w:p w14:paraId="76C88D12" w14:textId="77777777" w:rsidR="00664EB0" w:rsidRDefault="00A9424F" w:rsidP="00664EB0">
      <w:pPr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 xml:space="preserve">　</w:t>
      </w:r>
      <w:r w:rsidR="00AD66E9">
        <w:rPr>
          <w:rFonts w:hint="eastAsia"/>
          <w:spacing w:val="6"/>
          <w:sz w:val="22"/>
          <w:szCs w:val="22"/>
        </w:rPr>
        <w:t xml:space="preserve">　　　　　　　　　　　　　</w:t>
      </w:r>
    </w:p>
    <w:p w14:paraId="06D8E886" w14:textId="77777777" w:rsidR="00AD66E9" w:rsidRPr="00537D88" w:rsidRDefault="00AD66E9" w:rsidP="00664EB0">
      <w:pPr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 xml:space="preserve">　　　　　　　　　　　　　　　　　　　　　 </w:t>
      </w:r>
      <w:r w:rsidRPr="00537D88">
        <w:rPr>
          <w:rFonts w:hint="eastAsia"/>
          <w:spacing w:val="6"/>
          <w:sz w:val="22"/>
          <w:szCs w:val="22"/>
        </w:rPr>
        <w:t>電話番号</w:t>
      </w:r>
    </w:p>
    <w:p w14:paraId="4A5D0F42" w14:textId="77777777" w:rsidR="00D832E9" w:rsidRDefault="00D832E9" w:rsidP="00D832E9">
      <w:pPr>
        <w:rPr>
          <w:spacing w:val="6"/>
          <w:sz w:val="22"/>
          <w:szCs w:val="22"/>
        </w:rPr>
      </w:pPr>
    </w:p>
    <w:p w14:paraId="6F1F21C1" w14:textId="77777777" w:rsidR="009C7F00" w:rsidRPr="007D47A7" w:rsidRDefault="009C7F00" w:rsidP="00D832E9">
      <w:pPr>
        <w:rPr>
          <w:spacing w:val="6"/>
          <w:sz w:val="22"/>
          <w:szCs w:val="22"/>
        </w:rPr>
      </w:pPr>
    </w:p>
    <w:p w14:paraId="185ECD98" w14:textId="77777777" w:rsidR="00D832E9" w:rsidRPr="007D47A7" w:rsidRDefault="00D832E9" w:rsidP="00D832E9">
      <w:pPr>
        <w:jc w:val="center"/>
        <w:rPr>
          <w:spacing w:val="6"/>
          <w:sz w:val="22"/>
          <w:szCs w:val="22"/>
        </w:rPr>
      </w:pPr>
      <w:r w:rsidRPr="007D47A7">
        <w:rPr>
          <w:rFonts w:hint="eastAsia"/>
          <w:sz w:val="22"/>
          <w:szCs w:val="22"/>
        </w:rPr>
        <w:t>法定外公共物</w:t>
      </w:r>
      <w:r w:rsidR="00D44D5B">
        <w:rPr>
          <w:rFonts w:hint="eastAsia"/>
          <w:sz w:val="22"/>
          <w:szCs w:val="22"/>
        </w:rPr>
        <w:t>等</w:t>
      </w:r>
      <w:r w:rsidRPr="007D47A7">
        <w:rPr>
          <w:rFonts w:hint="eastAsia"/>
          <w:sz w:val="22"/>
          <w:szCs w:val="22"/>
        </w:rPr>
        <w:t>整備事業</w:t>
      </w:r>
      <w:r w:rsidR="009C7F00">
        <w:rPr>
          <w:rFonts w:hint="eastAsia"/>
          <w:sz w:val="22"/>
          <w:szCs w:val="22"/>
        </w:rPr>
        <w:t>要望について</w:t>
      </w:r>
    </w:p>
    <w:p w14:paraId="08020A07" w14:textId="77777777" w:rsidR="00D832E9" w:rsidRPr="007D47A7" w:rsidRDefault="00D832E9" w:rsidP="00D832E9">
      <w:pPr>
        <w:jc w:val="center"/>
        <w:rPr>
          <w:spacing w:val="6"/>
          <w:sz w:val="22"/>
          <w:szCs w:val="22"/>
        </w:rPr>
      </w:pPr>
    </w:p>
    <w:p w14:paraId="51475ECC" w14:textId="77777777" w:rsidR="00D832E9" w:rsidRPr="007D47A7" w:rsidRDefault="00D832E9" w:rsidP="00D832E9">
      <w:pPr>
        <w:spacing w:line="272" w:lineRule="exact"/>
        <w:rPr>
          <w:spacing w:val="6"/>
          <w:sz w:val="22"/>
          <w:szCs w:val="22"/>
        </w:rPr>
      </w:pPr>
      <w:r w:rsidRPr="007D47A7">
        <w:rPr>
          <w:sz w:val="22"/>
          <w:szCs w:val="22"/>
        </w:rPr>
        <w:t xml:space="preserve">                                                          </w:t>
      </w:r>
    </w:p>
    <w:p w14:paraId="3A0C910D" w14:textId="77777777" w:rsidR="00D832E9" w:rsidRDefault="009C7F00" w:rsidP="009C7F00">
      <w:pPr>
        <w:spacing w:line="272" w:lineRule="exact"/>
        <w:ind w:leftChars="200" w:left="42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法定外公共物等整備事業について下記のとおり要望します。</w:t>
      </w:r>
    </w:p>
    <w:p w14:paraId="0F256A81" w14:textId="77777777" w:rsidR="009C7F00" w:rsidRDefault="009C7F00" w:rsidP="009C7F00">
      <w:pPr>
        <w:spacing w:line="272" w:lineRule="exact"/>
        <w:ind w:leftChars="200" w:left="420" w:firstLineChars="100" w:firstLine="220"/>
        <w:rPr>
          <w:sz w:val="22"/>
          <w:szCs w:val="22"/>
        </w:rPr>
      </w:pPr>
    </w:p>
    <w:p w14:paraId="297394FB" w14:textId="77777777" w:rsidR="009C7F00" w:rsidRDefault="009C7F00" w:rsidP="009C7F00">
      <w:pPr>
        <w:pStyle w:val="ad"/>
      </w:pPr>
      <w:r>
        <w:rPr>
          <w:rFonts w:hint="eastAsia"/>
        </w:rPr>
        <w:t>記</w:t>
      </w:r>
    </w:p>
    <w:p w14:paraId="52272AEA" w14:textId="77777777" w:rsidR="009C7F00" w:rsidRDefault="009C7F00" w:rsidP="009C7F00">
      <w:r>
        <w:rPr>
          <w:rFonts w:hint="eastAsia"/>
        </w:rPr>
        <w:t>１　施行場所</w:t>
      </w:r>
    </w:p>
    <w:p w14:paraId="43A622A8" w14:textId="77777777" w:rsidR="009C7F00" w:rsidRDefault="009C7F00" w:rsidP="009C7F00"/>
    <w:p w14:paraId="578C6417" w14:textId="77777777" w:rsidR="009C7F00" w:rsidRDefault="009C7F00" w:rsidP="009C7F00"/>
    <w:p w14:paraId="3FE8B71F" w14:textId="77777777" w:rsidR="009C7F00" w:rsidRDefault="009C7F00" w:rsidP="009C7F00"/>
    <w:p w14:paraId="5DC60843" w14:textId="77777777" w:rsidR="009C7F00" w:rsidRDefault="009C7F00" w:rsidP="009C7F00">
      <w:r>
        <w:rPr>
          <w:rFonts w:hint="eastAsia"/>
        </w:rPr>
        <w:t>２　事業内容</w:t>
      </w:r>
    </w:p>
    <w:p w14:paraId="1137D0AE" w14:textId="77777777" w:rsidR="009C7F00" w:rsidRDefault="009C7F00" w:rsidP="009C7F00"/>
    <w:p w14:paraId="254D4AA0" w14:textId="77777777" w:rsidR="009C7F00" w:rsidRDefault="009C7F00" w:rsidP="009C7F00"/>
    <w:p w14:paraId="2134A46F" w14:textId="77777777" w:rsidR="009C7F00" w:rsidRDefault="009C7F00" w:rsidP="009C7F00"/>
    <w:p w14:paraId="7B94F4A9" w14:textId="77777777" w:rsidR="009C7F00" w:rsidRDefault="009C7F00" w:rsidP="009C7F00"/>
    <w:p w14:paraId="1C7AFC65" w14:textId="77777777" w:rsidR="009C7F00" w:rsidRDefault="009C7F00" w:rsidP="009C7F00"/>
    <w:p w14:paraId="3531720E" w14:textId="77777777" w:rsidR="009C7F00" w:rsidRDefault="009C7F00" w:rsidP="009C7F00">
      <w:r>
        <w:rPr>
          <w:rFonts w:hint="eastAsia"/>
        </w:rPr>
        <w:t>３　添付書類　　要望者一覧及び委任状</w:t>
      </w:r>
    </w:p>
    <w:p w14:paraId="44F141E0" w14:textId="77777777" w:rsidR="009C7F00" w:rsidRDefault="009C7F00" w:rsidP="009C7F00">
      <w:r>
        <w:rPr>
          <w:rFonts w:hint="eastAsia"/>
        </w:rPr>
        <w:t xml:space="preserve">　　　　　　　　</w:t>
      </w:r>
      <w:r w:rsidRPr="00537D88">
        <w:rPr>
          <w:rFonts w:hint="eastAsia"/>
        </w:rPr>
        <w:t>隣接者</w:t>
      </w:r>
      <w:r w:rsidR="005A6BBD" w:rsidRPr="00537D88">
        <w:rPr>
          <w:rFonts w:hint="eastAsia"/>
        </w:rPr>
        <w:t>・地権者</w:t>
      </w:r>
      <w:r>
        <w:rPr>
          <w:rFonts w:hint="eastAsia"/>
        </w:rPr>
        <w:t>同意書</w:t>
      </w:r>
    </w:p>
    <w:p w14:paraId="76791074" w14:textId="77777777" w:rsidR="009C7F00" w:rsidRDefault="009C7F00" w:rsidP="005E7846">
      <w:r>
        <w:rPr>
          <w:rFonts w:hint="eastAsia"/>
        </w:rPr>
        <w:t xml:space="preserve">　　　　　　　　位置図</w:t>
      </w:r>
    </w:p>
    <w:p w14:paraId="1D79296E" w14:textId="77777777" w:rsidR="009C7F00" w:rsidRDefault="009C7F00" w:rsidP="009C7F00">
      <w:r>
        <w:rPr>
          <w:rFonts w:hint="eastAsia"/>
        </w:rPr>
        <w:t xml:space="preserve">　　　　　　　　公図（分間図）の写し（所有者と要望箇所の明記）</w:t>
      </w:r>
    </w:p>
    <w:p w14:paraId="4C371B08" w14:textId="77777777" w:rsidR="009C7F00" w:rsidRDefault="009C7F00" w:rsidP="009C7F00">
      <w:r>
        <w:rPr>
          <w:rFonts w:hint="eastAsia"/>
        </w:rPr>
        <w:t xml:space="preserve">　　　　　　　　現地写真</w:t>
      </w:r>
    </w:p>
    <w:p w14:paraId="7914D2FA" w14:textId="77777777" w:rsidR="009C7F00" w:rsidRPr="007D47A7" w:rsidRDefault="009C7F00" w:rsidP="009C7F00">
      <w:r>
        <w:rPr>
          <w:rFonts w:hint="eastAsia"/>
        </w:rPr>
        <w:t xml:space="preserve">　　　　　　　　</w:t>
      </w:r>
      <w:r w:rsidRPr="009322B2">
        <w:rPr>
          <w:rFonts w:hint="eastAsia"/>
          <w:strike/>
        </w:rPr>
        <w:t>可能であれば</w:t>
      </w:r>
      <w:r>
        <w:rPr>
          <w:rFonts w:hint="eastAsia"/>
        </w:rPr>
        <w:t>見積書（</w:t>
      </w:r>
      <w:r w:rsidRPr="001528DA">
        <w:rPr>
          <w:rFonts w:hint="eastAsia"/>
          <w:strike/>
        </w:rPr>
        <w:t>２者以上</w:t>
      </w:r>
      <w:r>
        <w:rPr>
          <w:rFonts w:hint="eastAsia"/>
        </w:rPr>
        <w:t>）</w:t>
      </w:r>
    </w:p>
    <w:p w14:paraId="2EEEAF31" w14:textId="77777777" w:rsidR="00D832E9" w:rsidRPr="007D47A7" w:rsidRDefault="00D832E9" w:rsidP="00D832E9">
      <w:pPr>
        <w:spacing w:line="272" w:lineRule="exact"/>
        <w:rPr>
          <w:sz w:val="22"/>
          <w:szCs w:val="22"/>
        </w:rPr>
      </w:pPr>
      <w:r w:rsidRPr="007D47A7">
        <w:rPr>
          <w:sz w:val="22"/>
          <w:szCs w:val="22"/>
        </w:rPr>
        <w:t xml:space="preserve">                                                          </w:t>
      </w:r>
    </w:p>
    <w:p w14:paraId="15C3B3B5" w14:textId="77777777" w:rsidR="00D832E9" w:rsidRPr="007D47A7" w:rsidRDefault="00D832E9" w:rsidP="00D832E9">
      <w:pPr>
        <w:spacing w:line="272" w:lineRule="exact"/>
        <w:rPr>
          <w:spacing w:val="6"/>
          <w:sz w:val="22"/>
          <w:szCs w:val="22"/>
        </w:rPr>
      </w:pPr>
    </w:p>
    <w:p w14:paraId="0FD1F67B" w14:textId="77777777" w:rsidR="00D832E9" w:rsidRDefault="00D832E9" w:rsidP="00D832E9">
      <w:pPr>
        <w:rPr>
          <w:sz w:val="22"/>
          <w:szCs w:val="22"/>
        </w:rPr>
      </w:pPr>
      <w:r w:rsidRPr="007D47A7">
        <w:rPr>
          <w:rFonts w:hint="eastAsia"/>
          <w:sz w:val="22"/>
          <w:szCs w:val="22"/>
        </w:rPr>
        <w:t xml:space="preserve">　</w:t>
      </w:r>
    </w:p>
    <w:p w14:paraId="04E98A5A" w14:textId="77777777" w:rsidR="00664EB0" w:rsidRDefault="00664EB0" w:rsidP="009C7F00">
      <w:pPr>
        <w:spacing w:line="380" w:lineRule="exact"/>
        <w:jc w:val="center"/>
        <w:textAlignment w:val="center"/>
        <w:rPr>
          <w:sz w:val="24"/>
          <w:szCs w:val="24"/>
        </w:rPr>
      </w:pPr>
    </w:p>
    <w:p w14:paraId="0E6D64FB" w14:textId="77777777" w:rsidR="002C6E56" w:rsidRPr="00233025" w:rsidRDefault="009C7F00" w:rsidP="009C7F00">
      <w:pPr>
        <w:spacing w:line="380" w:lineRule="exact"/>
        <w:jc w:val="center"/>
        <w:textAlignment w:val="center"/>
        <w:rPr>
          <w:snapToGrid w:val="0"/>
          <w:sz w:val="24"/>
          <w:szCs w:val="24"/>
        </w:rPr>
      </w:pPr>
      <w:r w:rsidRPr="00233025">
        <w:rPr>
          <w:rFonts w:hint="eastAsia"/>
          <w:sz w:val="24"/>
          <w:szCs w:val="24"/>
        </w:rPr>
        <w:lastRenderedPageBreak/>
        <w:t>法定外公共物等整備事業要望者一覧及び委任状</w:t>
      </w:r>
    </w:p>
    <w:p w14:paraId="15C7B333" w14:textId="77777777" w:rsidR="009C7F00" w:rsidRDefault="000420DA" w:rsidP="009C7F00">
      <w:pPr>
        <w:spacing w:line="380" w:lineRule="exact"/>
        <w:textAlignment w:val="center"/>
        <w:rPr>
          <w:snapToGrid w:val="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02ADB1" wp14:editId="48CE5A7C">
                <wp:simplePos x="0" y="0"/>
                <wp:positionH relativeFrom="column">
                  <wp:posOffset>5734050</wp:posOffset>
                </wp:positionH>
                <wp:positionV relativeFrom="paragraph">
                  <wp:posOffset>-879475</wp:posOffset>
                </wp:positionV>
                <wp:extent cx="666750" cy="425450"/>
                <wp:effectExtent l="0" t="0" r="0" b="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1B432F" w14:textId="77777777" w:rsidR="00C93BA1" w:rsidRDefault="000C6C28" w:rsidP="00C93BA1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93BA1"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2ADB1" id="Rectangle 57" o:spid="_x0000_s1027" style="position:absolute;left:0;text-align:left;margin-left:451.5pt;margin-top:-69.25pt;width:52.5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" filled="f" stroked="f" strokeweight=".5pt">
                <v:textbox>
                  <w:txbxContent>
                    <w:p w14:paraId="381B432F" w14:textId="77777777" w:rsidR="00C93BA1" w:rsidRDefault="000C6C28" w:rsidP="00C93BA1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C93BA1"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</w:p>
    <w:p w14:paraId="29325FFB" w14:textId="77777777" w:rsidR="009C7F00" w:rsidRDefault="009C7F00" w:rsidP="009C7F00">
      <w:pPr>
        <w:spacing w:line="38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法定外公共物等整備事業要望箇所の道路工事（水路工事）</w:t>
      </w:r>
      <w:r w:rsidR="00AE4E65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について要望します。</w:t>
      </w:r>
    </w:p>
    <w:p w14:paraId="0C98D95B" w14:textId="77777777" w:rsidR="009C7F00" w:rsidRDefault="009C7F00" w:rsidP="009C7F00">
      <w:pPr>
        <w:spacing w:line="38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また、次の者を代表者と定め、補助金受領等の一切の権限を委任します。</w:t>
      </w:r>
    </w:p>
    <w:p w14:paraId="5ED7423C" w14:textId="77777777" w:rsidR="009C7F00" w:rsidRDefault="009C7F00" w:rsidP="009C7F00">
      <w:pPr>
        <w:spacing w:line="380" w:lineRule="exact"/>
        <w:textAlignment w:val="center"/>
        <w:rPr>
          <w:snapToGrid w:val="0"/>
        </w:rPr>
      </w:pPr>
    </w:p>
    <w:p w14:paraId="0314F142" w14:textId="77777777" w:rsidR="009C7F00" w:rsidRDefault="009C7F00" w:rsidP="009C7F00">
      <w:pPr>
        <w:spacing w:line="38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代表者　</w:t>
      </w:r>
      <w:r w:rsidRPr="009C7F00">
        <w:rPr>
          <w:rFonts w:hint="eastAsia"/>
          <w:snapToGrid w:val="0"/>
          <w:u w:val="single"/>
        </w:rPr>
        <w:t xml:space="preserve">住所　　　　　　　　　　　　　　　　　　　　　　　</w:t>
      </w:r>
    </w:p>
    <w:p w14:paraId="5578354F" w14:textId="77777777" w:rsidR="009C7F00" w:rsidRDefault="009C7F00" w:rsidP="009C7F00">
      <w:pPr>
        <w:spacing w:line="38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14:paraId="7FA20AB7" w14:textId="77777777" w:rsidR="009C7F00" w:rsidRPr="009C7F00" w:rsidRDefault="009C7F00" w:rsidP="009C7F00">
      <w:pPr>
        <w:spacing w:line="380" w:lineRule="exact"/>
        <w:textAlignment w:val="center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</w:t>
      </w:r>
      <w:r w:rsidRPr="009C7F00">
        <w:rPr>
          <w:rFonts w:hint="eastAsia"/>
          <w:snapToGrid w:val="0"/>
          <w:u w:val="single"/>
        </w:rPr>
        <w:t xml:space="preserve">氏名　　　　　　　　　　　　　　　　　　　　　　　</w:t>
      </w:r>
    </w:p>
    <w:p w14:paraId="0681F85C" w14:textId="77777777" w:rsidR="002C6E56" w:rsidRDefault="002C6E56" w:rsidP="009C7F00">
      <w:pPr>
        <w:spacing w:line="380" w:lineRule="exact"/>
        <w:textAlignment w:val="center"/>
        <w:rPr>
          <w:snapToGrid w:val="0"/>
        </w:rPr>
      </w:pPr>
    </w:p>
    <w:p w14:paraId="432187DC" w14:textId="77777777" w:rsidR="002C6E56" w:rsidRDefault="002C6E56" w:rsidP="009C7F00">
      <w:pPr>
        <w:spacing w:line="380" w:lineRule="exact"/>
        <w:textAlignment w:val="center"/>
        <w:rPr>
          <w:snapToGrid w:val="0"/>
        </w:rPr>
      </w:pPr>
    </w:p>
    <w:tbl>
      <w:tblPr>
        <w:tblW w:w="976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05"/>
        <w:gridCol w:w="4095"/>
        <w:gridCol w:w="1365"/>
      </w:tblGrid>
      <w:tr w:rsidR="00AE4E65" w14:paraId="1017E637" w14:textId="77777777" w:rsidTr="00AE4E65">
        <w:trPr>
          <w:cantSplit/>
          <w:trHeight w:val="630"/>
        </w:trPr>
        <w:tc>
          <w:tcPr>
            <w:tcW w:w="4305" w:type="dxa"/>
            <w:vAlign w:val="center"/>
          </w:tcPr>
          <w:p w14:paraId="7865E3BA" w14:textId="77777777" w:rsidR="00AE4E65" w:rsidRDefault="00AE4E65" w:rsidP="00AE4E6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4095" w:type="dxa"/>
            <w:vAlign w:val="center"/>
          </w:tcPr>
          <w:p w14:paraId="77DE4A7B" w14:textId="77777777" w:rsidR="00AE4E65" w:rsidRDefault="00AE4E65" w:rsidP="00AE4E6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1365" w:type="dxa"/>
            <w:vAlign w:val="center"/>
          </w:tcPr>
          <w:p w14:paraId="25DC50E3" w14:textId="77777777" w:rsidR="00AE4E65" w:rsidRDefault="00AE4E65" w:rsidP="00AE4E6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</w:tr>
      <w:tr w:rsidR="00AE4E65" w14:paraId="59A74278" w14:textId="77777777" w:rsidTr="00AE4E65">
        <w:trPr>
          <w:cantSplit/>
          <w:trHeight w:val="630"/>
        </w:trPr>
        <w:tc>
          <w:tcPr>
            <w:tcW w:w="4305" w:type="dxa"/>
            <w:vAlign w:val="center"/>
          </w:tcPr>
          <w:p w14:paraId="7FE785F9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700B91EC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06E9FD4E" w14:textId="77777777" w:rsidR="00AE4E65" w:rsidRDefault="00AE4E65" w:rsidP="00AE4E65">
            <w:pPr>
              <w:rPr>
                <w:snapToGrid w:val="0"/>
              </w:rPr>
            </w:pPr>
          </w:p>
        </w:tc>
      </w:tr>
      <w:tr w:rsidR="00AE4E65" w14:paraId="111DA718" w14:textId="77777777" w:rsidTr="00AE4E65">
        <w:trPr>
          <w:cantSplit/>
          <w:trHeight w:val="630"/>
        </w:trPr>
        <w:tc>
          <w:tcPr>
            <w:tcW w:w="4305" w:type="dxa"/>
            <w:vAlign w:val="center"/>
          </w:tcPr>
          <w:p w14:paraId="00ADEB16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2B205747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12C0FFAF" w14:textId="77777777" w:rsidR="00AE4E65" w:rsidRDefault="00AE4E65" w:rsidP="00AE4E65">
            <w:pPr>
              <w:rPr>
                <w:snapToGrid w:val="0"/>
              </w:rPr>
            </w:pPr>
          </w:p>
        </w:tc>
      </w:tr>
      <w:tr w:rsidR="00AE4E65" w14:paraId="34C04637" w14:textId="77777777" w:rsidTr="00AE4E65">
        <w:trPr>
          <w:cantSplit/>
          <w:trHeight w:val="630"/>
        </w:trPr>
        <w:tc>
          <w:tcPr>
            <w:tcW w:w="4305" w:type="dxa"/>
            <w:vAlign w:val="center"/>
          </w:tcPr>
          <w:p w14:paraId="399FFCA1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49AB7176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512C8A3E" w14:textId="77777777" w:rsidR="00AE4E65" w:rsidRDefault="00AE4E65" w:rsidP="00AE4E65">
            <w:pPr>
              <w:rPr>
                <w:snapToGrid w:val="0"/>
              </w:rPr>
            </w:pPr>
          </w:p>
        </w:tc>
      </w:tr>
      <w:tr w:rsidR="00AE4E65" w14:paraId="327B7CE3" w14:textId="77777777" w:rsidTr="00AE4E65">
        <w:trPr>
          <w:cantSplit/>
          <w:trHeight w:val="630"/>
        </w:trPr>
        <w:tc>
          <w:tcPr>
            <w:tcW w:w="4305" w:type="dxa"/>
            <w:vAlign w:val="center"/>
          </w:tcPr>
          <w:p w14:paraId="4F526FB7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2894A11D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68F5A302" w14:textId="77777777" w:rsidR="00AE4E65" w:rsidRDefault="00AE4E65" w:rsidP="00AE4E65">
            <w:pPr>
              <w:rPr>
                <w:snapToGrid w:val="0"/>
              </w:rPr>
            </w:pPr>
          </w:p>
        </w:tc>
      </w:tr>
      <w:tr w:rsidR="00AE4E65" w14:paraId="5EF0B151" w14:textId="77777777" w:rsidTr="00AE4E65">
        <w:trPr>
          <w:cantSplit/>
          <w:trHeight w:val="630"/>
        </w:trPr>
        <w:tc>
          <w:tcPr>
            <w:tcW w:w="4305" w:type="dxa"/>
            <w:vAlign w:val="center"/>
          </w:tcPr>
          <w:p w14:paraId="4672DF4A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3FECF705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00CD4C31" w14:textId="77777777" w:rsidR="00AE4E65" w:rsidRDefault="00AE4E65" w:rsidP="00AE4E65">
            <w:pPr>
              <w:rPr>
                <w:snapToGrid w:val="0"/>
              </w:rPr>
            </w:pPr>
          </w:p>
        </w:tc>
      </w:tr>
      <w:tr w:rsidR="00AE4E65" w14:paraId="0AC07575" w14:textId="77777777" w:rsidTr="00AE4E65">
        <w:trPr>
          <w:cantSplit/>
          <w:trHeight w:val="656"/>
        </w:trPr>
        <w:tc>
          <w:tcPr>
            <w:tcW w:w="4305" w:type="dxa"/>
            <w:vAlign w:val="center"/>
          </w:tcPr>
          <w:p w14:paraId="52CF4F23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761BC76E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22BEBF5F" w14:textId="77777777" w:rsidR="00AE4E65" w:rsidRDefault="00AE4E65" w:rsidP="00AE4E65">
            <w:pPr>
              <w:rPr>
                <w:snapToGrid w:val="0"/>
              </w:rPr>
            </w:pPr>
          </w:p>
        </w:tc>
      </w:tr>
      <w:tr w:rsidR="00AE4E65" w14:paraId="47DED7FD" w14:textId="77777777" w:rsidTr="00AE4E65">
        <w:trPr>
          <w:cantSplit/>
          <w:trHeight w:val="710"/>
        </w:trPr>
        <w:tc>
          <w:tcPr>
            <w:tcW w:w="4305" w:type="dxa"/>
            <w:vAlign w:val="center"/>
          </w:tcPr>
          <w:p w14:paraId="1466CA18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4663C439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7C6B9FD0" w14:textId="77777777" w:rsidR="00AE4E65" w:rsidRDefault="00AE4E65" w:rsidP="00AE4E65">
            <w:pPr>
              <w:rPr>
                <w:snapToGrid w:val="0"/>
              </w:rPr>
            </w:pPr>
          </w:p>
        </w:tc>
      </w:tr>
      <w:tr w:rsidR="00AE4E65" w14:paraId="3E32A8BE" w14:textId="77777777" w:rsidTr="00AE4E65">
        <w:trPr>
          <w:cantSplit/>
          <w:trHeight w:val="645"/>
        </w:trPr>
        <w:tc>
          <w:tcPr>
            <w:tcW w:w="4305" w:type="dxa"/>
            <w:vAlign w:val="center"/>
          </w:tcPr>
          <w:p w14:paraId="4B10CE44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5EC5D9DF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674431AD" w14:textId="77777777" w:rsidR="00AE4E65" w:rsidRDefault="00AE4E65" w:rsidP="00AE4E65">
            <w:pPr>
              <w:rPr>
                <w:snapToGrid w:val="0"/>
              </w:rPr>
            </w:pPr>
          </w:p>
        </w:tc>
      </w:tr>
      <w:tr w:rsidR="00AE4E65" w14:paraId="55971812" w14:textId="77777777" w:rsidTr="00AE4E65">
        <w:trPr>
          <w:cantSplit/>
          <w:trHeight w:val="607"/>
        </w:trPr>
        <w:tc>
          <w:tcPr>
            <w:tcW w:w="4305" w:type="dxa"/>
            <w:vAlign w:val="center"/>
          </w:tcPr>
          <w:p w14:paraId="38805445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2E2DAD57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295FA704" w14:textId="77777777" w:rsidR="00AE4E65" w:rsidRDefault="00AE4E65" w:rsidP="00AE4E65">
            <w:pPr>
              <w:rPr>
                <w:snapToGrid w:val="0"/>
              </w:rPr>
            </w:pPr>
          </w:p>
        </w:tc>
      </w:tr>
      <w:tr w:rsidR="00AE4E65" w14:paraId="1E9E6361" w14:textId="77777777" w:rsidTr="00AE4E65">
        <w:trPr>
          <w:cantSplit/>
          <w:trHeight w:val="615"/>
        </w:trPr>
        <w:tc>
          <w:tcPr>
            <w:tcW w:w="4305" w:type="dxa"/>
            <w:vAlign w:val="center"/>
          </w:tcPr>
          <w:p w14:paraId="20835FA7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6AF95FD5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7BDE6A3B" w14:textId="77777777" w:rsidR="00AE4E65" w:rsidRDefault="00AE4E65" w:rsidP="00AE4E65">
            <w:pPr>
              <w:rPr>
                <w:snapToGrid w:val="0"/>
              </w:rPr>
            </w:pPr>
          </w:p>
        </w:tc>
      </w:tr>
      <w:tr w:rsidR="00AE4E65" w14:paraId="0485BFF3" w14:textId="77777777" w:rsidTr="00AE4E65">
        <w:trPr>
          <w:cantSplit/>
          <w:trHeight w:val="602"/>
        </w:trPr>
        <w:tc>
          <w:tcPr>
            <w:tcW w:w="4305" w:type="dxa"/>
            <w:vAlign w:val="center"/>
          </w:tcPr>
          <w:p w14:paraId="3D574326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57B7EA83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45AC7809" w14:textId="77777777" w:rsidR="00AE4E65" w:rsidRDefault="00AE4E65" w:rsidP="00AE4E65">
            <w:pPr>
              <w:rPr>
                <w:snapToGrid w:val="0"/>
              </w:rPr>
            </w:pPr>
          </w:p>
        </w:tc>
      </w:tr>
      <w:tr w:rsidR="00AE4E65" w14:paraId="5C2A0A93" w14:textId="77777777" w:rsidTr="00AE4E65">
        <w:trPr>
          <w:cantSplit/>
          <w:trHeight w:val="654"/>
        </w:trPr>
        <w:tc>
          <w:tcPr>
            <w:tcW w:w="4305" w:type="dxa"/>
            <w:vAlign w:val="center"/>
          </w:tcPr>
          <w:p w14:paraId="1A21761E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10BD1027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402164EF" w14:textId="77777777" w:rsidR="00AE4E65" w:rsidRDefault="00AE4E65" w:rsidP="00AE4E65">
            <w:pPr>
              <w:rPr>
                <w:snapToGrid w:val="0"/>
              </w:rPr>
            </w:pPr>
          </w:p>
        </w:tc>
      </w:tr>
      <w:tr w:rsidR="00AE4E65" w14:paraId="7C396127" w14:textId="77777777" w:rsidTr="00AE4E65">
        <w:trPr>
          <w:cantSplit/>
          <w:trHeight w:val="638"/>
        </w:trPr>
        <w:tc>
          <w:tcPr>
            <w:tcW w:w="4305" w:type="dxa"/>
            <w:vAlign w:val="center"/>
          </w:tcPr>
          <w:p w14:paraId="53E49CDE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0462C6F8" w14:textId="77777777" w:rsidR="00AE4E65" w:rsidRDefault="00AE4E65" w:rsidP="00AE4E65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5C77D529" w14:textId="77777777" w:rsidR="00AE4E65" w:rsidRDefault="00AE4E65" w:rsidP="00AE4E65">
            <w:pPr>
              <w:rPr>
                <w:snapToGrid w:val="0"/>
              </w:rPr>
            </w:pPr>
          </w:p>
        </w:tc>
      </w:tr>
    </w:tbl>
    <w:p w14:paraId="40511E83" w14:textId="77777777" w:rsidR="002C6E56" w:rsidRDefault="002C6E56">
      <w:pPr>
        <w:rPr>
          <w:snapToGrid w:val="0"/>
          <w:sz w:val="22"/>
          <w:szCs w:val="22"/>
        </w:rPr>
      </w:pPr>
    </w:p>
    <w:p w14:paraId="030C5F7C" w14:textId="77777777" w:rsidR="00193C3B" w:rsidRDefault="00193C3B">
      <w:pPr>
        <w:rPr>
          <w:snapToGrid w:val="0"/>
          <w:sz w:val="22"/>
          <w:szCs w:val="22"/>
        </w:rPr>
      </w:pPr>
    </w:p>
    <w:p w14:paraId="0CB7CE00" w14:textId="77777777" w:rsidR="00AE4E65" w:rsidRPr="00233025" w:rsidRDefault="000420DA" w:rsidP="00233025">
      <w:pPr>
        <w:jc w:val="center"/>
        <w:rPr>
          <w:snapToGrid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721234" wp14:editId="46310F7C">
                <wp:simplePos x="0" y="0"/>
                <wp:positionH relativeFrom="column">
                  <wp:posOffset>5667375</wp:posOffset>
                </wp:positionH>
                <wp:positionV relativeFrom="paragraph">
                  <wp:posOffset>-638175</wp:posOffset>
                </wp:positionV>
                <wp:extent cx="666750" cy="425450"/>
                <wp:effectExtent l="0" t="0" r="0" b="0"/>
                <wp:wrapNone/>
                <wp:docPr id="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EA0B29" w14:textId="77777777" w:rsidR="00C93BA1" w:rsidRDefault="000C6C28" w:rsidP="00C93BA1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93BA1"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1234" id="Rectangle 58" o:spid="_x0000_s1028" style="position:absolute;left:0;text-align:left;margin-left:446.25pt;margin-top:-50.25pt;width:52.5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" filled="f" stroked="f" strokeweight=".5pt">
                <v:textbox>
                  <w:txbxContent>
                    <w:p w14:paraId="0DEA0B29" w14:textId="77777777" w:rsidR="00C93BA1" w:rsidRDefault="000C6C28" w:rsidP="00C93BA1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C93BA1"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  <w:r w:rsidR="00AE4E65" w:rsidRPr="00233025">
        <w:rPr>
          <w:rFonts w:hint="eastAsia"/>
          <w:snapToGrid w:val="0"/>
          <w:sz w:val="24"/>
          <w:szCs w:val="24"/>
        </w:rPr>
        <w:t>法定外公共物等整備事業に関する同意書</w:t>
      </w:r>
    </w:p>
    <w:p w14:paraId="02668117" w14:textId="77777777" w:rsidR="00AE4E65" w:rsidRDefault="00AE4E65">
      <w:pPr>
        <w:rPr>
          <w:snapToGrid w:val="0"/>
          <w:sz w:val="22"/>
          <w:szCs w:val="22"/>
        </w:rPr>
      </w:pPr>
    </w:p>
    <w:p w14:paraId="31730479" w14:textId="77777777" w:rsidR="00AE4E65" w:rsidRDefault="00193C3B">
      <w:pPr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法定外公共物等整備事業要望箇所の道路工事（水路工事）</w:t>
      </w:r>
      <w:r w:rsidRPr="00537D88">
        <w:rPr>
          <w:rFonts w:hint="eastAsia"/>
          <w:snapToGrid w:val="0"/>
          <w:sz w:val="22"/>
          <w:szCs w:val="22"/>
        </w:rPr>
        <w:t>及び下記内容</w:t>
      </w:r>
      <w:r w:rsidR="00AE4E65" w:rsidRPr="00537D88">
        <w:rPr>
          <w:rFonts w:hint="eastAsia"/>
          <w:snapToGrid w:val="0"/>
          <w:sz w:val="22"/>
          <w:szCs w:val="22"/>
        </w:rPr>
        <w:t>に</w:t>
      </w:r>
      <w:r w:rsidR="00AE4E65">
        <w:rPr>
          <w:rFonts w:hint="eastAsia"/>
          <w:snapToGrid w:val="0"/>
          <w:sz w:val="22"/>
          <w:szCs w:val="22"/>
        </w:rPr>
        <w:t>ついて、</w:t>
      </w:r>
      <w:r w:rsidR="00233025">
        <w:rPr>
          <w:rFonts w:hint="eastAsia"/>
          <w:snapToGrid w:val="0"/>
          <w:sz w:val="22"/>
          <w:szCs w:val="22"/>
        </w:rPr>
        <w:t>道路（水路）</w:t>
      </w:r>
      <w:r w:rsidR="00AE4E65">
        <w:rPr>
          <w:rFonts w:hint="eastAsia"/>
          <w:snapToGrid w:val="0"/>
          <w:sz w:val="22"/>
          <w:szCs w:val="22"/>
        </w:rPr>
        <w:t>隣接者・地権者として同意</w:t>
      </w:r>
      <w:r w:rsidR="00233025">
        <w:rPr>
          <w:rFonts w:hint="eastAsia"/>
          <w:snapToGrid w:val="0"/>
          <w:sz w:val="22"/>
          <w:szCs w:val="22"/>
        </w:rPr>
        <w:t>します。</w:t>
      </w:r>
    </w:p>
    <w:p w14:paraId="247F583A" w14:textId="77777777" w:rsidR="001375AD" w:rsidRDefault="001375AD">
      <w:pPr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　　　　　　　　　　　　　　　　記</w:t>
      </w:r>
    </w:p>
    <w:p w14:paraId="44686A7C" w14:textId="77777777" w:rsidR="0073433C" w:rsidRPr="00537D88" w:rsidRDefault="0073433C" w:rsidP="0073433C">
      <w:pPr>
        <w:pStyle w:val="ae"/>
        <w:ind w:left="440" w:hangingChars="200" w:hanging="440"/>
        <w:jc w:val="both"/>
      </w:pPr>
      <w:r w:rsidRPr="00537D88">
        <w:rPr>
          <w:rFonts w:hint="eastAsia"/>
        </w:rPr>
        <w:t>１　整備箇所に私有地が含まれる場合、当該私有地は地域の日常生活道路</w:t>
      </w:r>
      <w:r w:rsidR="00193C3B" w:rsidRPr="00537D88">
        <w:rPr>
          <w:rFonts w:hint="eastAsia"/>
        </w:rPr>
        <w:t>（水路）</w:t>
      </w:r>
      <w:r w:rsidRPr="00537D88">
        <w:rPr>
          <w:rFonts w:hint="eastAsia"/>
        </w:rPr>
        <w:t>として無償提供する。</w:t>
      </w:r>
    </w:p>
    <w:p w14:paraId="74C9E079" w14:textId="77777777" w:rsidR="0073433C" w:rsidRPr="00537D88" w:rsidRDefault="0073433C" w:rsidP="0073433C">
      <w:pPr>
        <w:ind w:left="420" w:hangingChars="200" w:hanging="420"/>
      </w:pPr>
      <w:r w:rsidRPr="00537D88">
        <w:rPr>
          <w:rFonts w:hint="eastAsia"/>
        </w:rPr>
        <w:t xml:space="preserve">２　</w:t>
      </w:r>
      <w:r w:rsidR="00193C3B" w:rsidRPr="00537D88">
        <w:rPr>
          <w:rFonts w:hint="eastAsia"/>
        </w:rPr>
        <w:t>整備箇所に</w:t>
      </w:r>
      <w:r w:rsidRPr="00537D88">
        <w:rPr>
          <w:rFonts w:hint="eastAsia"/>
        </w:rPr>
        <w:t>施設（舗装等）がある場合、その施設（舗装等）に対する損失補償については、請求をしない。</w:t>
      </w:r>
    </w:p>
    <w:p w14:paraId="7FB58275" w14:textId="77777777" w:rsidR="00BE5C46" w:rsidRDefault="00BE5C46" w:rsidP="0073433C">
      <w:pPr>
        <w:ind w:left="420" w:hangingChars="200" w:hanging="420"/>
      </w:pPr>
    </w:p>
    <w:tbl>
      <w:tblPr>
        <w:tblW w:w="976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05"/>
        <w:gridCol w:w="4095"/>
        <w:gridCol w:w="1365"/>
      </w:tblGrid>
      <w:tr w:rsidR="00233025" w14:paraId="289B089D" w14:textId="77777777" w:rsidTr="00BF77F4">
        <w:trPr>
          <w:cantSplit/>
          <w:trHeight w:val="630"/>
        </w:trPr>
        <w:tc>
          <w:tcPr>
            <w:tcW w:w="4305" w:type="dxa"/>
            <w:vAlign w:val="center"/>
          </w:tcPr>
          <w:p w14:paraId="715AB01F" w14:textId="77777777" w:rsidR="00233025" w:rsidRDefault="00233025" w:rsidP="00BF77F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4095" w:type="dxa"/>
            <w:vAlign w:val="center"/>
          </w:tcPr>
          <w:p w14:paraId="3F238B93" w14:textId="77777777" w:rsidR="00233025" w:rsidRDefault="00233025" w:rsidP="00BF77F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1365" w:type="dxa"/>
            <w:vAlign w:val="center"/>
          </w:tcPr>
          <w:p w14:paraId="51AE590C" w14:textId="77777777" w:rsidR="00233025" w:rsidRDefault="00233025" w:rsidP="00BF77F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</w:tr>
      <w:tr w:rsidR="00233025" w14:paraId="3353EC6A" w14:textId="77777777" w:rsidTr="00BF77F4">
        <w:trPr>
          <w:cantSplit/>
          <w:trHeight w:val="630"/>
        </w:trPr>
        <w:tc>
          <w:tcPr>
            <w:tcW w:w="4305" w:type="dxa"/>
            <w:vAlign w:val="center"/>
          </w:tcPr>
          <w:p w14:paraId="5EA62E0C" w14:textId="77777777" w:rsidR="00233025" w:rsidRDefault="00233025" w:rsidP="00BF77F4">
            <w:pPr>
              <w:rPr>
                <w:snapToGrid w:val="0"/>
              </w:rPr>
            </w:pPr>
          </w:p>
          <w:p w14:paraId="28417959" w14:textId="77777777" w:rsidR="00E13586" w:rsidRDefault="00E13586" w:rsidP="00BF77F4">
            <w:pPr>
              <w:rPr>
                <w:snapToGrid w:val="0"/>
              </w:rPr>
            </w:pPr>
          </w:p>
          <w:p w14:paraId="72D90FE3" w14:textId="77777777" w:rsidR="00E13586" w:rsidRDefault="00E13586" w:rsidP="00BF77F4">
            <w:pPr>
              <w:rPr>
                <w:snapToGrid w:val="0"/>
              </w:rPr>
            </w:pPr>
          </w:p>
          <w:p w14:paraId="0C437F63" w14:textId="77777777" w:rsidR="00E13586" w:rsidRDefault="00E13586" w:rsidP="00BF77F4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147ABFA0" w14:textId="77777777" w:rsidR="00233025" w:rsidRPr="00537D88" w:rsidRDefault="00F74B41" w:rsidP="00E13586">
            <w:pPr>
              <w:rPr>
                <w:snapToGrid w:val="0"/>
              </w:rPr>
            </w:pPr>
            <w:r w:rsidRPr="00537D88">
              <w:rPr>
                <w:rFonts w:hint="eastAsia"/>
                <w:snapToGrid w:val="0"/>
              </w:rPr>
              <w:t>（</w:t>
            </w:r>
            <w:r w:rsidR="00E13586" w:rsidRPr="00537D88">
              <w:rPr>
                <w:rFonts w:hint="eastAsia"/>
                <w:snapToGrid w:val="0"/>
              </w:rPr>
              <w:t>自治会長</w:t>
            </w:r>
            <w:r w:rsidRPr="00537D88">
              <w:rPr>
                <w:rFonts w:hint="eastAsia"/>
                <w:snapToGrid w:val="0"/>
              </w:rPr>
              <w:t>）</w:t>
            </w:r>
          </w:p>
          <w:p w14:paraId="44161B9E" w14:textId="77777777" w:rsidR="00E13586" w:rsidRDefault="00E13586" w:rsidP="00BF77F4">
            <w:pPr>
              <w:rPr>
                <w:snapToGrid w:val="0"/>
              </w:rPr>
            </w:pPr>
          </w:p>
          <w:p w14:paraId="1F2E429C" w14:textId="77777777" w:rsidR="00E13586" w:rsidRDefault="00E13586" w:rsidP="00BF77F4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4CBE15B7" w14:textId="77777777" w:rsidR="00233025" w:rsidRDefault="00233025" w:rsidP="00BF77F4">
            <w:pPr>
              <w:rPr>
                <w:snapToGrid w:val="0"/>
              </w:rPr>
            </w:pPr>
          </w:p>
        </w:tc>
      </w:tr>
      <w:tr w:rsidR="00233025" w14:paraId="4FDF5BBC" w14:textId="77777777" w:rsidTr="00BF77F4">
        <w:trPr>
          <w:cantSplit/>
          <w:trHeight w:val="630"/>
        </w:trPr>
        <w:tc>
          <w:tcPr>
            <w:tcW w:w="4305" w:type="dxa"/>
            <w:vAlign w:val="center"/>
          </w:tcPr>
          <w:p w14:paraId="35A17DAB" w14:textId="77777777" w:rsidR="00233025" w:rsidRDefault="00233025" w:rsidP="00BF77F4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0F5ED6D3" w14:textId="77777777" w:rsidR="00233025" w:rsidRDefault="00233025" w:rsidP="00BF77F4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44641DFD" w14:textId="77777777" w:rsidR="00233025" w:rsidRDefault="00233025" w:rsidP="00BF77F4">
            <w:pPr>
              <w:rPr>
                <w:snapToGrid w:val="0"/>
              </w:rPr>
            </w:pPr>
          </w:p>
        </w:tc>
      </w:tr>
      <w:tr w:rsidR="00233025" w14:paraId="532B793F" w14:textId="77777777" w:rsidTr="00BF77F4">
        <w:trPr>
          <w:cantSplit/>
          <w:trHeight w:val="630"/>
        </w:trPr>
        <w:tc>
          <w:tcPr>
            <w:tcW w:w="4305" w:type="dxa"/>
            <w:vAlign w:val="center"/>
          </w:tcPr>
          <w:p w14:paraId="46CF198E" w14:textId="77777777" w:rsidR="00233025" w:rsidRDefault="00233025" w:rsidP="00BF77F4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121449C2" w14:textId="77777777" w:rsidR="00233025" w:rsidRDefault="00233025" w:rsidP="00BF77F4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2F5E63E8" w14:textId="77777777" w:rsidR="00233025" w:rsidRDefault="00233025" w:rsidP="00BF77F4">
            <w:pPr>
              <w:rPr>
                <w:snapToGrid w:val="0"/>
              </w:rPr>
            </w:pPr>
          </w:p>
        </w:tc>
      </w:tr>
      <w:tr w:rsidR="00233025" w14:paraId="098F90BE" w14:textId="77777777" w:rsidTr="00BF77F4">
        <w:trPr>
          <w:cantSplit/>
          <w:trHeight w:val="630"/>
        </w:trPr>
        <w:tc>
          <w:tcPr>
            <w:tcW w:w="4305" w:type="dxa"/>
            <w:vAlign w:val="center"/>
          </w:tcPr>
          <w:p w14:paraId="45D7480B" w14:textId="77777777" w:rsidR="00233025" w:rsidRDefault="00233025" w:rsidP="00BF77F4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6EF3A5E2" w14:textId="77777777" w:rsidR="00233025" w:rsidRDefault="00233025" w:rsidP="00BF77F4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142FD1C8" w14:textId="77777777" w:rsidR="00233025" w:rsidRDefault="00233025" w:rsidP="00BF77F4">
            <w:pPr>
              <w:rPr>
                <w:snapToGrid w:val="0"/>
              </w:rPr>
            </w:pPr>
          </w:p>
        </w:tc>
      </w:tr>
      <w:tr w:rsidR="00233025" w14:paraId="340EC821" w14:textId="77777777" w:rsidTr="00BF77F4">
        <w:trPr>
          <w:cantSplit/>
          <w:trHeight w:val="656"/>
        </w:trPr>
        <w:tc>
          <w:tcPr>
            <w:tcW w:w="4305" w:type="dxa"/>
            <w:vAlign w:val="center"/>
          </w:tcPr>
          <w:p w14:paraId="63B08D82" w14:textId="77777777" w:rsidR="00233025" w:rsidRDefault="00233025" w:rsidP="00BF77F4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07318ED2" w14:textId="77777777" w:rsidR="00233025" w:rsidRDefault="00233025" w:rsidP="00BF77F4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1340B28F" w14:textId="77777777" w:rsidR="00233025" w:rsidRDefault="00233025" w:rsidP="00BF77F4">
            <w:pPr>
              <w:rPr>
                <w:snapToGrid w:val="0"/>
              </w:rPr>
            </w:pPr>
          </w:p>
        </w:tc>
      </w:tr>
      <w:tr w:rsidR="00233025" w14:paraId="4CBC3973" w14:textId="77777777" w:rsidTr="00BF77F4">
        <w:trPr>
          <w:cantSplit/>
          <w:trHeight w:val="710"/>
        </w:trPr>
        <w:tc>
          <w:tcPr>
            <w:tcW w:w="4305" w:type="dxa"/>
            <w:vAlign w:val="center"/>
          </w:tcPr>
          <w:p w14:paraId="36206BF6" w14:textId="77777777" w:rsidR="00233025" w:rsidRDefault="00233025" w:rsidP="00BF77F4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14DA8B45" w14:textId="77777777" w:rsidR="00233025" w:rsidRDefault="00233025" w:rsidP="00BF77F4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1F1D93CF" w14:textId="77777777" w:rsidR="00233025" w:rsidRDefault="00233025" w:rsidP="00BF77F4">
            <w:pPr>
              <w:rPr>
                <w:snapToGrid w:val="0"/>
              </w:rPr>
            </w:pPr>
          </w:p>
        </w:tc>
      </w:tr>
      <w:tr w:rsidR="00233025" w14:paraId="62ED0CBD" w14:textId="77777777" w:rsidTr="00BF77F4">
        <w:trPr>
          <w:cantSplit/>
          <w:trHeight w:val="645"/>
        </w:trPr>
        <w:tc>
          <w:tcPr>
            <w:tcW w:w="4305" w:type="dxa"/>
            <w:vAlign w:val="center"/>
          </w:tcPr>
          <w:p w14:paraId="6BF4D507" w14:textId="77777777" w:rsidR="00233025" w:rsidRDefault="00233025" w:rsidP="00BF77F4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2A9D6F18" w14:textId="77777777" w:rsidR="00233025" w:rsidRDefault="00233025" w:rsidP="00BF77F4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74BBC7CD" w14:textId="77777777" w:rsidR="00233025" w:rsidRDefault="00233025" w:rsidP="00BF77F4">
            <w:pPr>
              <w:rPr>
                <w:snapToGrid w:val="0"/>
              </w:rPr>
            </w:pPr>
          </w:p>
        </w:tc>
      </w:tr>
      <w:tr w:rsidR="00233025" w14:paraId="6674B595" w14:textId="77777777" w:rsidTr="00BF77F4">
        <w:trPr>
          <w:cantSplit/>
          <w:trHeight w:val="607"/>
        </w:trPr>
        <w:tc>
          <w:tcPr>
            <w:tcW w:w="4305" w:type="dxa"/>
            <w:vAlign w:val="center"/>
          </w:tcPr>
          <w:p w14:paraId="3B0EA5DF" w14:textId="77777777" w:rsidR="00233025" w:rsidRDefault="00233025" w:rsidP="00BF77F4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3BFE357A" w14:textId="77777777" w:rsidR="00233025" w:rsidRDefault="00233025" w:rsidP="00BF77F4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22565E84" w14:textId="77777777" w:rsidR="00233025" w:rsidRDefault="00233025" w:rsidP="00BF77F4">
            <w:pPr>
              <w:rPr>
                <w:snapToGrid w:val="0"/>
              </w:rPr>
            </w:pPr>
          </w:p>
        </w:tc>
      </w:tr>
      <w:tr w:rsidR="00233025" w14:paraId="5E41A9C3" w14:textId="77777777" w:rsidTr="00BF77F4">
        <w:trPr>
          <w:cantSplit/>
          <w:trHeight w:val="615"/>
        </w:trPr>
        <w:tc>
          <w:tcPr>
            <w:tcW w:w="4305" w:type="dxa"/>
            <w:vAlign w:val="center"/>
          </w:tcPr>
          <w:p w14:paraId="266707D9" w14:textId="77777777" w:rsidR="00233025" w:rsidRDefault="00233025" w:rsidP="00BF77F4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59A4C6D4" w14:textId="77777777" w:rsidR="00233025" w:rsidRDefault="00233025" w:rsidP="00BF77F4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216C994C" w14:textId="77777777" w:rsidR="00233025" w:rsidRDefault="00233025" w:rsidP="00BF77F4">
            <w:pPr>
              <w:rPr>
                <w:snapToGrid w:val="0"/>
              </w:rPr>
            </w:pPr>
          </w:p>
        </w:tc>
      </w:tr>
      <w:tr w:rsidR="00193C3B" w14:paraId="50749238" w14:textId="77777777" w:rsidTr="00BF77F4">
        <w:trPr>
          <w:cantSplit/>
          <w:trHeight w:val="602"/>
        </w:trPr>
        <w:tc>
          <w:tcPr>
            <w:tcW w:w="4305" w:type="dxa"/>
            <w:vAlign w:val="center"/>
          </w:tcPr>
          <w:p w14:paraId="181A7DAD" w14:textId="77777777" w:rsidR="00193C3B" w:rsidRDefault="00193C3B" w:rsidP="00BF77F4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4B541589" w14:textId="77777777" w:rsidR="00193C3B" w:rsidRDefault="00193C3B" w:rsidP="00BF77F4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73CB11BE" w14:textId="77777777" w:rsidR="00193C3B" w:rsidRDefault="00193C3B" w:rsidP="00BF77F4">
            <w:pPr>
              <w:rPr>
                <w:snapToGrid w:val="0"/>
              </w:rPr>
            </w:pPr>
          </w:p>
        </w:tc>
      </w:tr>
      <w:tr w:rsidR="00193C3B" w14:paraId="28F0BA87" w14:textId="77777777" w:rsidTr="00BF77F4">
        <w:trPr>
          <w:cantSplit/>
          <w:trHeight w:val="602"/>
        </w:trPr>
        <w:tc>
          <w:tcPr>
            <w:tcW w:w="4305" w:type="dxa"/>
            <w:vAlign w:val="center"/>
          </w:tcPr>
          <w:p w14:paraId="231A5346" w14:textId="77777777" w:rsidR="00193C3B" w:rsidRDefault="00193C3B" w:rsidP="00BF77F4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43F9719B" w14:textId="77777777" w:rsidR="00193C3B" w:rsidRDefault="00193C3B" w:rsidP="00BF77F4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53882498" w14:textId="77777777" w:rsidR="00193C3B" w:rsidRDefault="00193C3B" w:rsidP="00BF77F4">
            <w:pPr>
              <w:rPr>
                <w:snapToGrid w:val="0"/>
              </w:rPr>
            </w:pPr>
          </w:p>
        </w:tc>
      </w:tr>
      <w:tr w:rsidR="00233025" w14:paraId="5AEE92E1" w14:textId="77777777" w:rsidTr="00BF77F4">
        <w:trPr>
          <w:cantSplit/>
          <w:trHeight w:val="602"/>
        </w:trPr>
        <w:tc>
          <w:tcPr>
            <w:tcW w:w="4305" w:type="dxa"/>
            <w:vAlign w:val="center"/>
          </w:tcPr>
          <w:p w14:paraId="3630A8AE" w14:textId="77777777" w:rsidR="00233025" w:rsidRDefault="00233025" w:rsidP="00BF77F4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03C3FAAC" w14:textId="77777777" w:rsidR="00233025" w:rsidRDefault="00233025" w:rsidP="00BF77F4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10745BB3" w14:textId="77777777" w:rsidR="00233025" w:rsidRDefault="00233025" w:rsidP="00BF77F4">
            <w:pPr>
              <w:rPr>
                <w:snapToGrid w:val="0"/>
              </w:rPr>
            </w:pPr>
          </w:p>
        </w:tc>
      </w:tr>
      <w:tr w:rsidR="0079383D" w14:paraId="7BE5D219" w14:textId="77777777" w:rsidTr="00BF77F4">
        <w:trPr>
          <w:cantSplit/>
          <w:trHeight w:val="602"/>
        </w:trPr>
        <w:tc>
          <w:tcPr>
            <w:tcW w:w="4305" w:type="dxa"/>
            <w:vAlign w:val="center"/>
          </w:tcPr>
          <w:p w14:paraId="0D85AC11" w14:textId="77777777" w:rsidR="0079383D" w:rsidRDefault="0079383D" w:rsidP="00BF77F4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5C26B1FC" w14:textId="77777777" w:rsidR="0079383D" w:rsidRDefault="0079383D" w:rsidP="00BF77F4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5386F806" w14:textId="77777777" w:rsidR="0079383D" w:rsidRDefault="0079383D" w:rsidP="00BF77F4">
            <w:pPr>
              <w:rPr>
                <w:snapToGrid w:val="0"/>
              </w:rPr>
            </w:pPr>
          </w:p>
        </w:tc>
      </w:tr>
      <w:tr w:rsidR="0079383D" w14:paraId="1EA7A186" w14:textId="77777777" w:rsidTr="00BF77F4">
        <w:trPr>
          <w:cantSplit/>
          <w:trHeight w:val="602"/>
        </w:trPr>
        <w:tc>
          <w:tcPr>
            <w:tcW w:w="4305" w:type="dxa"/>
            <w:vAlign w:val="center"/>
          </w:tcPr>
          <w:p w14:paraId="3AB9F3B5" w14:textId="77777777" w:rsidR="0079383D" w:rsidRDefault="0079383D" w:rsidP="00BF77F4">
            <w:pPr>
              <w:rPr>
                <w:snapToGrid w:val="0"/>
              </w:rPr>
            </w:pPr>
          </w:p>
        </w:tc>
        <w:tc>
          <w:tcPr>
            <w:tcW w:w="4095" w:type="dxa"/>
            <w:vAlign w:val="center"/>
          </w:tcPr>
          <w:p w14:paraId="0AC72C84" w14:textId="77777777" w:rsidR="0079383D" w:rsidRDefault="0079383D" w:rsidP="00BF77F4">
            <w:pPr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16037B8E" w14:textId="77777777" w:rsidR="0079383D" w:rsidRDefault="0079383D" w:rsidP="00BF77F4">
            <w:pPr>
              <w:rPr>
                <w:snapToGrid w:val="0"/>
              </w:rPr>
            </w:pPr>
          </w:p>
        </w:tc>
      </w:tr>
    </w:tbl>
    <w:p w14:paraId="1FEC483B" w14:textId="77777777" w:rsidR="0079383D" w:rsidRPr="00ED3B46" w:rsidRDefault="0079383D" w:rsidP="00193C3B">
      <w:pPr>
        <w:ind w:right="840"/>
        <w:jc w:val="center"/>
      </w:pPr>
    </w:p>
    <w:sectPr w:rsidR="0079383D" w:rsidRPr="00ED3B46" w:rsidSect="00664EB0">
      <w:footerReference w:type="even" r:id="rId6"/>
      <w:footerReference w:type="default" r:id="rId7"/>
      <w:pgSz w:w="11906" w:h="16838" w:code="9"/>
      <w:pgMar w:top="1588" w:right="1134" w:bottom="1588" w:left="1134" w:header="567" w:footer="992" w:gutter="0"/>
      <w:pgNumType w:start="0"/>
      <w:cols w:space="425"/>
      <w:titlePg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C9024" w14:textId="77777777" w:rsidR="00E13D7F" w:rsidRDefault="00E13D7F">
      <w:r>
        <w:separator/>
      </w:r>
    </w:p>
  </w:endnote>
  <w:endnote w:type="continuationSeparator" w:id="0">
    <w:p w14:paraId="555C0AD0" w14:textId="77777777" w:rsidR="00E13D7F" w:rsidRDefault="00E1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21BBC" w14:textId="77777777" w:rsidR="00232F42" w:rsidRDefault="00232F42" w:rsidP="00CE74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8EFAF9" w14:textId="77777777" w:rsidR="00232F42" w:rsidRDefault="00232F42" w:rsidP="0079100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89F23" w14:textId="77777777" w:rsidR="00D832E9" w:rsidRDefault="00D832E9" w:rsidP="008622F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BE388" w14:textId="77777777" w:rsidR="00E13D7F" w:rsidRDefault="00E13D7F">
      <w:r>
        <w:separator/>
      </w:r>
    </w:p>
  </w:footnote>
  <w:footnote w:type="continuationSeparator" w:id="0">
    <w:p w14:paraId="0A7798B4" w14:textId="77777777" w:rsidR="00E13D7F" w:rsidRDefault="00E13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3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AF4"/>
    <w:rsid w:val="00005553"/>
    <w:rsid w:val="00037596"/>
    <w:rsid w:val="000420DA"/>
    <w:rsid w:val="000C6C28"/>
    <w:rsid w:val="000D401A"/>
    <w:rsid w:val="000E49E5"/>
    <w:rsid w:val="000E716D"/>
    <w:rsid w:val="000F48BC"/>
    <w:rsid w:val="00113436"/>
    <w:rsid w:val="00117DDF"/>
    <w:rsid w:val="001263E1"/>
    <w:rsid w:val="00133C45"/>
    <w:rsid w:val="001375AD"/>
    <w:rsid w:val="0014436D"/>
    <w:rsid w:val="001528DA"/>
    <w:rsid w:val="00157DDA"/>
    <w:rsid w:val="00173E5D"/>
    <w:rsid w:val="00193C3B"/>
    <w:rsid w:val="00194002"/>
    <w:rsid w:val="001C285D"/>
    <w:rsid w:val="001C6594"/>
    <w:rsid w:val="001D2842"/>
    <w:rsid w:val="001D6241"/>
    <w:rsid w:val="002070C5"/>
    <w:rsid w:val="00232F42"/>
    <w:rsid w:val="00233025"/>
    <w:rsid w:val="002355AB"/>
    <w:rsid w:val="00236784"/>
    <w:rsid w:val="00284A3D"/>
    <w:rsid w:val="00296F72"/>
    <w:rsid w:val="002B04F3"/>
    <w:rsid w:val="002C6191"/>
    <w:rsid w:val="002C6E56"/>
    <w:rsid w:val="00321A78"/>
    <w:rsid w:val="00390584"/>
    <w:rsid w:val="00407EAF"/>
    <w:rsid w:val="004313E7"/>
    <w:rsid w:val="00433A10"/>
    <w:rsid w:val="00436716"/>
    <w:rsid w:val="00436F85"/>
    <w:rsid w:val="0045149B"/>
    <w:rsid w:val="00470FD5"/>
    <w:rsid w:val="00476BD5"/>
    <w:rsid w:val="004A31F1"/>
    <w:rsid w:val="004A74C3"/>
    <w:rsid w:val="004B3B4F"/>
    <w:rsid w:val="004B63E6"/>
    <w:rsid w:val="004C2ED2"/>
    <w:rsid w:val="004D29BA"/>
    <w:rsid w:val="004F780E"/>
    <w:rsid w:val="00537798"/>
    <w:rsid w:val="00537D88"/>
    <w:rsid w:val="005432E1"/>
    <w:rsid w:val="00560AC9"/>
    <w:rsid w:val="00561383"/>
    <w:rsid w:val="00567A7F"/>
    <w:rsid w:val="005A6BBD"/>
    <w:rsid w:val="005C3270"/>
    <w:rsid w:val="005E3C82"/>
    <w:rsid w:val="005E7846"/>
    <w:rsid w:val="00611156"/>
    <w:rsid w:val="006127DE"/>
    <w:rsid w:val="00625364"/>
    <w:rsid w:val="00627A4C"/>
    <w:rsid w:val="00656FF2"/>
    <w:rsid w:val="00664EB0"/>
    <w:rsid w:val="006B06C2"/>
    <w:rsid w:val="006C5162"/>
    <w:rsid w:val="00702F8A"/>
    <w:rsid w:val="007059CC"/>
    <w:rsid w:val="0073433C"/>
    <w:rsid w:val="007709C8"/>
    <w:rsid w:val="007807EA"/>
    <w:rsid w:val="00783855"/>
    <w:rsid w:val="0079100A"/>
    <w:rsid w:val="007937E3"/>
    <w:rsid w:val="0079383D"/>
    <w:rsid w:val="007A68AD"/>
    <w:rsid w:val="008031CE"/>
    <w:rsid w:val="00806053"/>
    <w:rsid w:val="00815ED3"/>
    <w:rsid w:val="008165F1"/>
    <w:rsid w:val="00824010"/>
    <w:rsid w:val="00830655"/>
    <w:rsid w:val="008423A3"/>
    <w:rsid w:val="00861C18"/>
    <w:rsid w:val="008622F0"/>
    <w:rsid w:val="00880E02"/>
    <w:rsid w:val="0088382C"/>
    <w:rsid w:val="00895545"/>
    <w:rsid w:val="008E1077"/>
    <w:rsid w:val="008F3AF4"/>
    <w:rsid w:val="0090129F"/>
    <w:rsid w:val="009044DE"/>
    <w:rsid w:val="009322B2"/>
    <w:rsid w:val="0095691E"/>
    <w:rsid w:val="00962053"/>
    <w:rsid w:val="009B51BF"/>
    <w:rsid w:val="009C7F00"/>
    <w:rsid w:val="009D67B5"/>
    <w:rsid w:val="009E26A6"/>
    <w:rsid w:val="00A03EDF"/>
    <w:rsid w:val="00A10E49"/>
    <w:rsid w:val="00A35E13"/>
    <w:rsid w:val="00A67A90"/>
    <w:rsid w:val="00A77E53"/>
    <w:rsid w:val="00A930DD"/>
    <w:rsid w:val="00A9424F"/>
    <w:rsid w:val="00A94CDA"/>
    <w:rsid w:val="00AD66E9"/>
    <w:rsid w:val="00AE4E65"/>
    <w:rsid w:val="00B12A16"/>
    <w:rsid w:val="00B3044C"/>
    <w:rsid w:val="00B313DC"/>
    <w:rsid w:val="00B47BB4"/>
    <w:rsid w:val="00B53A31"/>
    <w:rsid w:val="00B627E7"/>
    <w:rsid w:val="00B77D67"/>
    <w:rsid w:val="00B90CB2"/>
    <w:rsid w:val="00B94651"/>
    <w:rsid w:val="00BE5C46"/>
    <w:rsid w:val="00BF77F4"/>
    <w:rsid w:val="00C03F73"/>
    <w:rsid w:val="00C81549"/>
    <w:rsid w:val="00C84F13"/>
    <w:rsid w:val="00C935AE"/>
    <w:rsid w:val="00C93BA1"/>
    <w:rsid w:val="00CA28CD"/>
    <w:rsid w:val="00CB2810"/>
    <w:rsid w:val="00CB5727"/>
    <w:rsid w:val="00CE7415"/>
    <w:rsid w:val="00CF3CCF"/>
    <w:rsid w:val="00D366AD"/>
    <w:rsid w:val="00D36A87"/>
    <w:rsid w:val="00D444B9"/>
    <w:rsid w:val="00D44D5B"/>
    <w:rsid w:val="00D73C7C"/>
    <w:rsid w:val="00D832E9"/>
    <w:rsid w:val="00DA46D1"/>
    <w:rsid w:val="00E1268E"/>
    <w:rsid w:val="00E12690"/>
    <w:rsid w:val="00E13586"/>
    <w:rsid w:val="00E13D7F"/>
    <w:rsid w:val="00E23406"/>
    <w:rsid w:val="00E25FED"/>
    <w:rsid w:val="00E41690"/>
    <w:rsid w:val="00E5198A"/>
    <w:rsid w:val="00E54277"/>
    <w:rsid w:val="00EB64FC"/>
    <w:rsid w:val="00EC6AF4"/>
    <w:rsid w:val="00EE3364"/>
    <w:rsid w:val="00F12D43"/>
    <w:rsid w:val="00F208DC"/>
    <w:rsid w:val="00F54BC2"/>
    <w:rsid w:val="00F74B41"/>
    <w:rsid w:val="00F7516C"/>
    <w:rsid w:val="00FA6D48"/>
    <w:rsid w:val="00FD7597"/>
    <w:rsid w:val="00FE1E63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556C812"/>
  <w15:docId w15:val="{A4535F34-A28C-466A-A83C-661BB7F3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customStyle="1" w:styleId="6">
    <w:name w:val="タイトル6"/>
    <w:basedOn w:val="a"/>
    <w:pPr>
      <w:ind w:left="840" w:right="840"/>
    </w:pPr>
    <w:rPr>
      <w:sz w:val="28"/>
    </w:rPr>
  </w:style>
  <w:style w:type="paragraph" w:customStyle="1" w:styleId="60">
    <w:name w:val="第＊条6"/>
    <w:basedOn w:val="a"/>
    <w:pPr>
      <w:ind w:left="229" w:hanging="229"/>
    </w:pPr>
  </w:style>
  <w:style w:type="paragraph" w:customStyle="1" w:styleId="61">
    <w:name w:val="号6"/>
    <w:basedOn w:val="a"/>
    <w:pPr>
      <w:ind w:left="458" w:hanging="229"/>
    </w:pPr>
  </w:style>
  <w:style w:type="paragraph" w:styleId="ac">
    <w:name w:val="Balloon Text"/>
    <w:basedOn w:val="a"/>
    <w:semiHidden/>
    <w:rsid w:val="00E41690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9C7F00"/>
    <w:pPr>
      <w:jc w:val="center"/>
    </w:pPr>
    <w:rPr>
      <w:sz w:val="22"/>
      <w:szCs w:val="22"/>
    </w:rPr>
  </w:style>
  <w:style w:type="paragraph" w:styleId="ae">
    <w:name w:val="Closing"/>
    <w:basedOn w:val="a"/>
    <w:rsid w:val="009C7F00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WORD&#31934;&#26619;\&#31934;&#26619;&#12510;&#12463;&#12525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精査マクロ本則</Template>
  <TotalTime>7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山口市法定外公共物管理条例施行規則</vt:lpstr>
      <vt:lpstr>山口市法定外公共物管理条例施行規則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山口市法定外公共物管理条例施行規則</dc:title>
  <dc:creator>山口市</dc:creator>
  <cp:lastModifiedBy>jichi244</cp:lastModifiedBy>
  <cp:revision>5</cp:revision>
  <cp:lastPrinted>2014-02-24T05:28:00Z</cp:lastPrinted>
  <dcterms:created xsi:type="dcterms:W3CDTF">2016-03-31T05:00:00Z</dcterms:created>
  <dcterms:modified xsi:type="dcterms:W3CDTF">2020-06-30T02:47:00Z</dcterms:modified>
</cp:coreProperties>
</file>